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CE" w:rsidRDefault="009F6D4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72441" wp14:editId="0E669760">
                <wp:simplePos x="0" y="0"/>
                <wp:positionH relativeFrom="column">
                  <wp:posOffset>4477698</wp:posOffset>
                </wp:positionH>
                <wp:positionV relativeFrom="paragraph">
                  <wp:posOffset>3667125</wp:posOffset>
                </wp:positionV>
                <wp:extent cx="245659" cy="259307"/>
                <wp:effectExtent l="0" t="0" r="21590" b="266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161051986" w:edGrp="everyone"/>
                            <w:r>
                              <w:t xml:space="preserve">   </w:t>
                            </w:r>
                            <w:permEnd w:id="1610519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72441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352.55pt;margin-top:288.75pt;width:19.3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" fillcolor="white [3201]" strokeweight=".5pt">
                <v:textbox>
                  <w:txbxContent>
                    <w:p w:rsidR="009F6D4D" w:rsidRDefault="009F6D4D" w:rsidP="009F6D4D">
                      <w:permStart w:id="161051986" w:edGrp="everyone"/>
                      <w:r>
                        <w:t xml:space="preserve">   </w:t>
                      </w:r>
                      <w:permEnd w:id="161051986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72441" wp14:editId="0E669760">
                <wp:simplePos x="0" y="0"/>
                <wp:positionH relativeFrom="column">
                  <wp:posOffset>4479925</wp:posOffset>
                </wp:positionH>
                <wp:positionV relativeFrom="paragraph">
                  <wp:posOffset>3382958</wp:posOffset>
                </wp:positionV>
                <wp:extent cx="245659" cy="259307"/>
                <wp:effectExtent l="0" t="0" r="21590" b="266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398093209" w:edGrp="everyone"/>
                            <w:r>
                              <w:t xml:space="preserve">   </w:t>
                            </w:r>
                            <w:permEnd w:id="3980932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23" o:spid="_x0000_s1027" type="#_x0000_t202" style="position:absolute;margin-left:352.75pt;margin-top:266.35pt;width:19.35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" fillcolor="white [3201]" strokeweight=".5pt">
                <v:textbox>
                  <w:txbxContent>
                    <w:p w:rsidR="009F6D4D" w:rsidRDefault="009F6D4D" w:rsidP="009F6D4D">
                      <w:permStart w:id="398093209" w:edGrp="everyone"/>
                      <w:r>
                        <w:t xml:space="preserve">   </w:t>
                      </w:r>
                      <w:permEnd w:id="39809320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72441" wp14:editId="0E669760">
                <wp:simplePos x="0" y="0"/>
                <wp:positionH relativeFrom="column">
                  <wp:posOffset>4480560</wp:posOffset>
                </wp:positionH>
                <wp:positionV relativeFrom="paragraph">
                  <wp:posOffset>2823845</wp:posOffset>
                </wp:positionV>
                <wp:extent cx="245110" cy="259080"/>
                <wp:effectExtent l="0" t="0" r="2159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363818038" w:edGrp="everyone"/>
                            <w:r>
                              <w:t xml:space="preserve">   </w:t>
                            </w:r>
                            <w:permEnd w:id="3638180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7" o:spid="_x0000_s1028" type="#_x0000_t202" style="position:absolute;margin-left:352.8pt;margin-top:222.35pt;width:19.3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" fillcolor="white [3201]" strokeweight=".5pt">
                <v:textbox>
                  <w:txbxContent>
                    <w:p w:rsidR="009F6D4D" w:rsidRDefault="009F6D4D" w:rsidP="009F6D4D">
                      <w:permStart w:id="363818038" w:edGrp="everyone"/>
                      <w:r>
                        <w:t xml:space="preserve">   </w:t>
                      </w:r>
                      <w:permEnd w:id="36381803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72441" wp14:editId="0E669760">
                <wp:simplePos x="0" y="0"/>
                <wp:positionH relativeFrom="column">
                  <wp:posOffset>4478020</wp:posOffset>
                </wp:positionH>
                <wp:positionV relativeFrom="paragraph">
                  <wp:posOffset>3094668</wp:posOffset>
                </wp:positionV>
                <wp:extent cx="245659" cy="259307"/>
                <wp:effectExtent l="0" t="0" r="2159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1610089981" w:edGrp="everyone"/>
                            <w:r>
                              <w:t xml:space="preserve">   </w:t>
                            </w:r>
                            <w:permEnd w:id="16100899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6" o:spid="_x0000_s1029" type="#_x0000_t202" style="position:absolute;margin-left:352.6pt;margin-top:243.65pt;width:19.3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" fillcolor="white [3201]" strokeweight=".5pt">
                <v:textbox>
                  <w:txbxContent>
                    <w:p w:rsidR="009F6D4D" w:rsidRDefault="009F6D4D" w:rsidP="009F6D4D">
                      <w:permStart w:id="1610089981" w:edGrp="everyone"/>
                      <w:r>
                        <w:t xml:space="preserve">   </w:t>
                      </w:r>
                      <w:permEnd w:id="161008998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72441" wp14:editId="0E669760">
                <wp:simplePos x="0" y="0"/>
                <wp:positionH relativeFrom="column">
                  <wp:posOffset>4480238</wp:posOffset>
                </wp:positionH>
                <wp:positionV relativeFrom="paragraph">
                  <wp:posOffset>5003800</wp:posOffset>
                </wp:positionV>
                <wp:extent cx="245659" cy="259307"/>
                <wp:effectExtent l="0" t="0" r="21590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1371471990" w:edGrp="everyone"/>
                            <w:r>
                              <w:t xml:space="preserve">   </w:t>
                            </w:r>
                            <w:permEnd w:id="13714719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8" o:spid="_x0000_s1030" type="#_x0000_t202" style="position:absolute;margin-left:352.75pt;margin-top:394pt;width:19.3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" fillcolor="white [3201]" strokeweight=".5pt">
                <v:textbox>
                  <w:txbxContent>
                    <w:p w:rsidR="009F6D4D" w:rsidRDefault="009F6D4D" w:rsidP="009F6D4D">
                      <w:permStart w:id="1371471990" w:edGrp="everyone"/>
                      <w:r>
                        <w:t xml:space="preserve">   </w:t>
                      </w:r>
                      <w:permEnd w:id="1371471990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72441" wp14:editId="0E669760">
                <wp:simplePos x="0" y="0"/>
                <wp:positionH relativeFrom="column">
                  <wp:posOffset>4479603</wp:posOffset>
                </wp:positionH>
                <wp:positionV relativeFrom="paragraph">
                  <wp:posOffset>4565015</wp:posOffset>
                </wp:positionV>
                <wp:extent cx="245659" cy="259307"/>
                <wp:effectExtent l="0" t="0" r="21590" b="266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224872322" w:edGrp="everyone"/>
                            <w:r>
                              <w:t xml:space="preserve">   </w:t>
                            </w:r>
                            <w:permEnd w:id="2248723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9" o:spid="_x0000_s1031" type="#_x0000_t202" style="position:absolute;margin-left:352.7pt;margin-top:359.45pt;width:19.35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" fillcolor="white [3201]" strokeweight=".5pt">
                <v:textbox>
                  <w:txbxContent>
                    <w:p w:rsidR="009F6D4D" w:rsidRDefault="009F6D4D" w:rsidP="009F6D4D">
                      <w:permStart w:id="224872322" w:edGrp="everyone"/>
                      <w:r>
                        <w:t xml:space="preserve">   </w:t>
                      </w:r>
                      <w:permEnd w:id="22487232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E72441" wp14:editId="0E669760">
                <wp:simplePos x="0" y="0"/>
                <wp:positionH relativeFrom="column">
                  <wp:posOffset>4480238</wp:posOffset>
                </wp:positionH>
                <wp:positionV relativeFrom="paragraph">
                  <wp:posOffset>4144010</wp:posOffset>
                </wp:positionV>
                <wp:extent cx="245659" cy="259307"/>
                <wp:effectExtent l="0" t="0" r="21590" b="266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646008087" w:edGrp="everyone"/>
                            <w:r>
                              <w:t xml:space="preserve">   </w:t>
                            </w:r>
                            <w:permEnd w:id="6460080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20" o:spid="_x0000_s1032" type="#_x0000_t202" style="position:absolute;margin-left:352.75pt;margin-top:326.3pt;width:19.35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" fillcolor="white [3201]" strokeweight=".5pt">
                <v:textbox>
                  <w:txbxContent>
                    <w:p w:rsidR="009F6D4D" w:rsidRDefault="009F6D4D" w:rsidP="009F6D4D">
                      <w:permStart w:id="646008087" w:edGrp="everyone"/>
                      <w:r>
                        <w:t xml:space="preserve">   </w:t>
                      </w:r>
                      <w:permEnd w:id="64600808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E72441" wp14:editId="0E669760">
                <wp:simplePos x="0" y="0"/>
                <wp:positionH relativeFrom="column">
                  <wp:posOffset>4152900</wp:posOffset>
                </wp:positionH>
                <wp:positionV relativeFrom="paragraph">
                  <wp:posOffset>5004757</wp:posOffset>
                </wp:positionV>
                <wp:extent cx="245659" cy="259307"/>
                <wp:effectExtent l="0" t="0" r="21590" b="2667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171469487" w:edGrp="everyone"/>
                            <w:r>
                              <w:t xml:space="preserve">   </w:t>
                            </w:r>
                            <w:permEnd w:id="1714694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21" o:spid="_x0000_s1033" type="#_x0000_t202" style="position:absolute;margin-left:327pt;margin-top:394.1pt;width:19.3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" fillcolor="white [3201]" strokeweight=".5pt">
                <v:textbox>
                  <w:txbxContent>
                    <w:p w:rsidR="009F6D4D" w:rsidRDefault="009F6D4D" w:rsidP="009F6D4D">
                      <w:permStart w:id="171469487" w:edGrp="everyone"/>
                      <w:r>
                        <w:t xml:space="preserve">   </w:t>
                      </w:r>
                      <w:permEnd w:id="17146948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72441" wp14:editId="0E669760">
                <wp:simplePos x="0" y="0"/>
                <wp:positionH relativeFrom="column">
                  <wp:posOffset>4150047</wp:posOffset>
                </wp:positionH>
                <wp:positionV relativeFrom="paragraph">
                  <wp:posOffset>4569460</wp:posOffset>
                </wp:positionV>
                <wp:extent cx="245659" cy="259307"/>
                <wp:effectExtent l="0" t="0" r="2159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2098476515" w:edGrp="everyone"/>
                            <w:r>
                              <w:t xml:space="preserve">   </w:t>
                            </w:r>
                            <w:permEnd w:id="20984765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0" o:spid="_x0000_s1034" type="#_x0000_t202" style="position:absolute;margin-left:326.8pt;margin-top:359.8pt;width:19.3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" fillcolor="white [3201]" strokeweight=".5pt">
                <v:textbox>
                  <w:txbxContent>
                    <w:p w:rsidR="009F6D4D" w:rsidRDefault="009F6D4D" w:rsidP="009F6D4D">
                      <w:permStart w:id="2098476515" w:edGrp="everyone"/>
                      <w:r>
                        <w:t xml:space="preserve">   </w:t>
                      </w:r>
                      <w:permEnd w:id="209847651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72441" wp14:editId="0E669760">
                <wp:simplePos x="0" y="0"/>
                <wp:positionH relativeFrom="column">
                  <wp:posOffset>4151952</wp:posOffset>
                </wp:positionH>
                <wp:positionV relativeFrom="paragraph">
                  <wp:posOffset>4144645</wp:posOffset>
                </wp:positionV>
                <wp:extent cx="245659" cy="259307"/>
                <wp:effectExtent l="0" t="0" r="2159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272644173" w:edGrp="everyone"/>
                            <w:r>
                              <w:t xml:space="preserve">   </w:t>
                            </w:r>
                            <w:permEnd w:id="2726441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1" o:spid="_x0000_s1035" type="#_x0000_t202" style="position:absolute;margin-left:326.95pt;margin-top:326.35pt;width:19.3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" fillcolor="white [3201]" strokeweight=".5pt">
                <v:textbox>
                  <w:txbxContent>
                    <w:p w:rsidR="009F6D4D" w:rsidRDefault="009F6D4D" w:rsidP="009F6D4D">
                      <w:permStart w:id="272644173" w:edGrp="everyone"/>
                      <w:r>
                        <w:t xml:space="preserve">   </w:t>
                      </w:r>
                      <w:permEnd w:id="27264417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72441" wp14:editId="0E669760">
                <wp:simplePos x="0" y="0"/>
                <wp:positionH relativeFrom="column">
                  <wp:posOffset>4152900</wp:posOffset>
                </wp:positionH>
                <wp:positionV relativeFrom="paragraph">
                  <wp:posOffset>3382958</wp:posOffset>
                </wp:positionV>
                <wp:extent cx="245110" cy="259080"/>
                <wp:effectExtent l="0" t="0" r="21590" b="266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1637752322" w:edGrp="everyone"/>
                            <w:r>
                              <w:t xml:space="preserve">   </w:t>
                            </w:r>
                            <w:permEnd w:id="16377523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3" o:spid="_x0000_s1036" type="#_x0000_t202" style="position:absolute;margin-left:327pt;margin-top:266.35pt;width:19.3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" fillcolor="white [3201]" strokeweight=".5pt">
                <v:textbox>
                  <w:txbxContent>
                    <w:p w:rsidR="009F6D4D" w:rsidRDefault="009F6D4D" w:rsidP="009F6D4D">
                      <w:permStart w:id="1637752322" w:edGrp="everyone"/>
                      <w:r>
                        <w:t xml:space="preserve">   </w:t>
                      </w:r>
                      <w:permEnd w:id="163775232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72441" wp14:editId="0E669760">
                <wp:simplePos x="0" y="0"/>
                <wp:positionH relativeFrom="column">
                  <wp:posOffset>4152900</wp:posOffset>
                </wp:positionH>
                <wp:positionV relativeFrom="paragraph">
                  <wp:posOffset>3654738</wp:posOffset>
                </wp:positionV>
                <wp:extent cx="245659" cy="259307"/>
                <wp:effectExtent l="0" t="0" r="21590" b="266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503200161" w:edGrp="everyone"/>
                            <w:r>
                              <w:t xml:space="preserve">   </w:t>
                            </w:r>
                            <w:permEnd w:id="5032001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2" o:spid="_x0000_s1037" type="#_x0000_t202" style="position:absolute;margin-left:327pt;margin-top:287.75pt;width:19.3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" fillcolor="white [3201]" strokeweight=".5pt">
                <v:textbox>
                  <w:txbxContent>
                    <w:p w:rsidR="009F6D4D" w:rsidRDefault="009F6D4D" w:rsidP="009F6D4D">
                      <w:permStart w:id="503200161" w:edGrp="everyone"/>
                      <w:r>
                        <w:t xml:space="preserve">   </w:t>
                      </w:r>
                      <w:permEnd w:id="50320016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72441" wp14:editId="0E669760">
                <wp:simplePos x="0" y="0"/>
                <wp:positionH relativeFrom="column">
                  <wp:posOffset>4153535</wp:posOffset>
                </wp:positionH>
                <wp:positionV relativeFrom="paragraph">
                  <wp:posOffset>3095938</wp:posOffset>
                </wp:positionV>
                <wp:extent cx="245659" cy="259307"/>
                <wp:effectExtent l="0" t="0" r="2159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549407549" w:edGrp="everyone"/>
                            <w:r>
                              <w:t xml:space="preserve">   </w:t>
                            </w:r>
                            <w:permEnd w:id="5494075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4" o:spid="_x0000_s1038" type="#_x0000_t202" style="position:absolute;margin-left:327.05pt;margin-top:243.75pt;width:19.3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" fillcolor="white [3201]" strokeweight=".5pt">
                <v:textbox>
                  <w:txbxContent>
                    <w:p w:rsidR="009F6D4D" w:rsidRDefault="009F6D4D" w:rsidP="009F6D4D">
                      <w:permStart w:id="549407549" w:edGrp="everyone"/>
                      <w:r>
                        <w:t xml:space="preserve">   </w:t>
                      </w:r>
                      <w:permEnd w:id="54940754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72441" wp14:editId="0E669760">
                <wp:simplePos x="0" y="0"/>
                <wp:positionH relativeFrom="column">
                  <wp:posOffset>4153308</wp:posOffset>
                </wp:positionH>
                <wp:positionV relativeFrom="paragraph">
                  <wp:posOffset>2824395</wp:posOffset>
                </wp:positionV>
                <wp:extent cx="245659" cy="259307"/>
                <wp:effectExtent l="0" t="0" r="2159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432603296" w:edGrp="everyone"/>
                            <w:r>
                              <w:t xml:space="preserve">   </w:t>
                            </w:r>
                            <w:permEnd w:id="4326032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15" o:spid="_x0000_s1039" type="#_x0000_t202" style="position:absolute;margin-left:327.05pt;margin-top:222.4pt;width:19.3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" fillcolor="white [3201]" strokeweight=".5pt">
                <v:textbox>
                  <w:txbxContent>
                    <w:p w:rsidR="009F6D4D" w:rsidRDefault="009F6D4D" w:rsidP="009F6D4D">
                      <w:permStart w:id="432603296" w:edGrp="everyone"/>
                      <w:r>
                        <w:t xml:space="preserve">   </w:t>
                      </w:r>
                      <w:permEnd w:id="432603296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72441" wp14:editId="0E669760">
                <wp:simplePos x="0" y="0"/>
                <wp:positionH relativeFrom="column">
                  <wp:posOffset>4477698</wp:posOffset>
                </wp:positionH>
                <wp:positionV relativeFrom="paragraph">
                  <wp:posOffset>2548890</wp:posOffset>
                </wp:positionV>
                <wp:extent cx="245659" cy="259307"/>
                <wp:effectExtent l="0" t="0" r="2159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503734358" w:edGrp="everyone"/>
                            <w:r>
                              <w:t xml:space="preserve">   </w:t>
                            </w:r>
                            <w:permEnd w:id="5037343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9" o:spid="_x0000_s1040" type="#_x0000_t202" style="position:absolute;margin-left:352.55pt;margin-top:200.7pt;width:19.3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" fillcolor="white [3201]" strokeweight=".5pt">
                <v:textbox>
                  <w:txbxContent>
                    <w:p w:rsidR="009F6D4D" w:rsidRDefault="009F6D4D" w:rsidP="009F6D4D">
                      <w:permStart w:id="503734358" w:edGrp="everyone"/>
                      <w:r>
                        <w:t xml:space="preserve">   </w:t>
                      </w:r>
                      <w:permEnd w:id="50373435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72441" wp14:editId="0E669760">
                <wp:simplePos x="0" y="0"/>
                <wp:positionH relativeFrom="column">
                  <wp:posOffset>4150360</wp:posOffset>
                </wp:positionH>
                <wp:positionV relativeFrom="paragraph">
                  <wp:posOffset>2549212</wp:posOffset>
                </wp:positionV>
                <wp:extent cx="245659" cy="259307"/>
                <wp:effectExtent l="0" t="0" r="2159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4D" w:rsidRDefault="009F6D4D" w:rsidP="009F6D4D">
                            <w:permStart w:id="1095700021" w:edGrp="everyone"/>
                            <w:r>
                              <w:t xml:space="preserve">   </w:t>
                            </w:r>
                            <w:permEnd w:id="10957000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8" o:spid="_x0000_s1041" type="#_x0000_t202" style="position:absolute;margin-left:326.8pt;margin-top:200.75pt;width:19.3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" fillcolor="white [3201]" strokeweight=".5pt">
                <v:textbox>
                  <w:txbxContent>
                    <w:p w:rsidR="009F6D4D" w:rsidRDefault="009F6D4D" w:rsidP="009F6D4D">
                      <w:permStart w:id="1095700021" w:edGrp="everyone"/>
                      <w:r>
                        <w:t xml:space="preserve">   </w:t>
                      </w:r>
                      <w:permEnd w:id="1095700021"/>
                    </w:p>
                  </w:txbxContent>
                </v:textbox>
              </v:shape>
            </w:pict>
          </mc:Fallback>
        </mc:AlternateContent>
      </w:r>
      <w:r w:rsidR="00D371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72441" wp14:editId="0E669760">
                <wp:simplePos x="0" y="0"/>
                <wp:positionH relativeFrom="column">
                  <wp:posOffset>4478020</wp:posOffset>
                </wp:positionH>
                <wp:positionV relativeFrom="paragraph">
                  <wp:posOffset>2276162</wp:posOffset>
                </wp:positionV>
                <wp:extent cx="245659" cy="259307"/>
                <wp:effectExtent l="0" t="0" r="2159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18C" w:rsidRDefault="00D3718C" w:rsidP="00D3718C">
                            <w:permStart w:id="546907702" w:edGrp="everyone"/>
                            <w:r>
                              <w:t xml:space="preserve">   </w:t>
                            </w:r>
                            <w:permEnd w:id="5469077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2441" id="Zone de texte 7" o:spid="_x0000_s1042" type="#_x0000_t202" style="position:absolute;margin-left:352.6pt;margin-top:179.25pt;width:19.3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" fillcolor="white [3201]" strokeweight=".5pt">
                <v:textbox>
                  <w:txbxContent>
                    <w:p w:rsidR="00D3718C" w:rsidRDefault="00D3718C" w:rsidP="00D3718C">
                      <w:permStart w:id="546907702" w:edGrp="everyone"/>
                      <w:r>
                        <w:t xml:space="preserve">   </w:t>
                      </w:r>
                      <w:permEnd w:id="546907702"/>
                    </w:p>
                  </w:txbxContent>
                </v:textbox>
              </v:shape>
            </w:pict>
          </mc:Fallback>
        </mc:AlternateContent>
      </w:r>
      <w:r w:rsidR="00D371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4151365</wp:posOffset>
                </wp:positionH>
                <wp:positionV relativeFrom="paragraph">
                  <wp:posOffset>2276257</wp:posOffset>
                </wp:positionV>
                <wp:extent cx="245659" cy="259307"/>
                <wp:effectExtent l="0" t="0" r="2159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18C" w:rsidRDefault="00D3718C">
                            <w:permStart w:id="1620069880" w:edGrp="everyone"/>
                            <w:r>
                              <w:t xml:space="preserve">   </w:t>
                            </w:r>
                            <w:permEnd w:id="16200698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43" type="#_x0000_t202" style="position:absolute;margin-left:326.9pt;margin-top:179.25pt;width:19.3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" fillcolor="white [3201]" strokeweight=".5pt">
                <v:textbox>
                  <w:txbxContent>
                    <w:p w:rsidR="00D3718C" w:rsidRDefault="00D3718C">
                      <w:permStart w:id="1620069880" w:edGrp="everyone"/>
                      <w:r>
                        <w:t xml:space="preserve">   </w:t>
                      </w:r>
                      <w:permEnd w:id="1620069880"/>
                    </w:p>
                  </w:txbxContent>
                </v:textbox>
              </v:shape>
            </w:pict>
          </mc:Fallback>
        </mc:AlternateContent>
      </w:r>
      <w:r w:rsidR="00387393">
        <w:rPr>
          <w:noProof/>
          <w:lang w:eastAsia="fr-FR"/>
        </w:rPr>
        <w:drawing>
          <wp:inline distT="0" distB="0" distL="0" distR="0" wp14:anchorId="7D6D922F" wp14:editId="17AB71AD">
            <wp:extent cx="4944396" cy="6933063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6953" cy="69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 w:rsidR="00EE74CE">
        <w:rPr>
          <w:noProof/>
          <w:lang w:eastAsia="fr-FR"/>
        </w:rPr>
        <w:drawing>
          <wp:inline distT="0" distB="0" distL="0" distR="0" wp14:anchorId="1EBFE121" wp14:editId="7039A249">
            <wp:extent cx="4400000" cy="838095"/>
            <wp:effectExtent l="0" t="0" r="63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CE" w:rsidRDefault="00EE74CE">
      <w:r>
        <w:t>Je soussigné(e)</w:t>
      </w:r>
      <w:r w:rsidR="00D3718C">
        <w:t>,</w:t>
      </w:r>
    </w:p>
    <w:p w:rsidR="00D3718C" w:rsidRDefault="00EE74CE">
      <w:r w:rsidRPr="00EE74CE">
        <w:rPr>
          <w:b/>
        </w:rPr>
        <w:t>NOM</w:t>
      </w:r>
      <w:r>
        <w:t> </w:t>
      </w:r>
      <w:permStart w:id="1180041303" w:edGrp="everyone"/>
      <w:r>
        <w:t>:</w:t>
      </w:r>
      <w:r w:rsidR="00D3718C">
        <w:t xml:space="preserve">           </w:t>
      </w:r>
    </w:p>
    <w:permEnd w:id="1180041303"/>
    <w:p w:rsidR="00EE74CE" w:rsidRDefault="00EE74CE">
      <w:r w:rsidRPr="00EE74CE">
        <w:rPr>
          <w:b/>
        </w:rPr>
        <w:t>PRENOM </w:t>
      </w:r>
      <w:r>
        <w:t xml:space="preserve">: </w:t>
      </w:r>
      <w:permStart w:id="404036526" w:edGrp="everyone"/>
      <w:r w:rsidR="00D3718C">
        <w:t xml:space="preserve">        </w:t>
      </w:r>
    </w:p>
    <w:permEnd w:id="404036526"/>
    <w:p w:rsidR="00EE74CE" w:rsidRDefault="00EE74CE">
      <w:r>
        <w:t>Attestet avoir renseigné le questionnaire de santé QS-SPORT Cerfa N°15699*01 et avoir répondu par la négative à l’ensemble des questions.</w:t>
      </w:r>
    </w:p>
    <w:p w:rsidR="00D3718C" w:rsidRDefault="00EE74CE">
      <w:r>
        <w:t>Date :</w:t>
      </w:r>
      <w:permStart w:id="749868777" w:edGrp="everyone"/>
      <w:r w:rsidR="00D3718C">
        <w:t xml:space="preserve">           </w:t>
      </w:r>
    </w:p>
    <w:permEnd w:id="749868777"/>
    <w:p w:rsidR="00EE74CE" w:rsidRDefault="00EE74CE">
      <w:r>
        <w:t>Signature du licencié :</w:t>
      </w:r>
    </w:p>
    <w:p w:rsidR="00EE74CE" w:rsidRDefault="00EE74CE"/>
    <w:p w:rsidR="00EE74CE" w:rsidRDefault="00EE74CE"/>
    <w:p w:rsidR="00EE74CE" w:rsidRPr="009F6D4D" w:rsidRDefault="00EE74CE">
      <w:pPr>
        <w:rPr>
          <w:u w:val="single"/>
        </w:rPr>
      </w:pPr>
      <w:r w:rsidRPr="009F6D4D">
        <w:rPr>
          <w:u w:val="single"/>
        </w:rPr>
        <w:t>Pour les mineurs</w:t>
      </w:r>
    </w:p>
    <w:p w:rsidR="00EE74CE" w:rsidRDefault="00EE74CE">
      <w:r>
        <w:t>Je soussigné(e),</w:t>
      </w:r>
    </w:p>
    <w:p w:rsidR="00EE74CE" w:rsidRDefault="00EE74CE">
      <w:r w:rsidRPr="00EE74CE">
        <w:rPr>
          <w:b/>
        </w:rPr>
        <w:t>NOM :</w:t>
      </w:r>
      <w:r w:rsidR="00D3718C">
        <w:rPr>
          <w:b/>
        </w:rPr>
        <w:t xml:space="preserve"> </w:t>
      </w:r>
      <w:permStart w:id="1283675046" w:edGrp="everyone"/>
      <w:r w:rsidR="009F6D4D">
        <w:rPr>
          <w:b/>
        </w:rPr>
        <w:t xml:space="preserve">           </w:t>
      </w:r>
    </w:p>
    <w:permEnd w:id="1283675046"/>
    <w:p w:rsidR="00D3718C" w:rsidRDefault="00EE74CE">
      <w:r w:rsidRPr="00EE74CE">
        <w:rPr>
          <w:b/>
        </w:rPr>
        <w:t>PRENOM :</w:t>
      </w:r>
      <w:r>
        <w:t xml:space="preserve"> </w:t>
      </w:r>
      <w:permStart w:id="1532954836" w:edGrp="everyone"/>
      <w:r w:rsidR="00D3718C">
        <w:t xml:space="preserve">       </w:t>
      </w:r>
    </w:p>
    <w:permEnd w:id="1532954836"/>
    <w:p w:rsidR="00EE74CE" w:rsidRDefault="00EE74CE">
      <w:r>
        <w:t>En ma qualité de présentant légal de :</w:t>
      </w:r>
    </w:p>
    <w:p w:rsidR="00D3718C" w:rsidRDefault="00EE74CE">
      <w:r w:rsidRPr="00EE74CE">
        <w:rPr>
          <w:b/>
        </w:rPr>
        <w:t>NOM :</w:t>
      </w:r>
      <w:r>
        <w:t xml:space="preserve"> </w:t>
      </w:r>
      <w:permStart w:id="1836851137" w:edGrp="everyone"/>
      <w:r w:rsidR="00D3718C">
        <w:t xml:space="preserve">          </w:t>
      </w:r>
      <w:permEnd w:id="1836851137"/>
    </w:p>
    <w:p w:rsidR="00D3718C" w:rsidRDefault="00EE74CE">
      <w:r w:rsidRPr="00EE74CE">
        <w:rPr>
          <w:b/>
        </w:rPr>
        <w:t>PRENOM </w:t>
      </w:r>
      <w:r>
        <w:t xml:space="preserve">: </w:t>
      </w:r>
      <w:r w:rsidR="00D3718C">
        <w:t xml:space="preserve"> </w:t>
      </w:r>
      <w:permStart w:id="149517142" w:edGrp="everyone"/>
      <w:r w:rsidR="00D3718C">
        <w:t xml:space="preserve">         </w:t>
      </w:r>
      <w:permEnd w:id="149517142"/>
    </w:p>
    <w:p w:rsidR="00EE74CE" w:rsidRDefault="00EE74CE">
      <w:r>
        <w:t>Atteste qu’il/elle a renseigné le questionnaire de santé QS-SPORT Cerfa N°15699*01 et avoir répondu par la négative à l’ensemble des questions.</w:t>
      </w:r>
    </w:p>
    <w:p w:rsidR="00EE74CE" w:rsidRDefault="00EE74CE">
      <w:r>
        <w:t>Date :</w:t>
      </w:r>
      <w:r w:rsidR="00D3718C">
        <w:t xml:space="preserve"> </w:t>
      </w:r>
      <w:permStart w:id="1392967991" w:edGrp="everyone"/>
      <w:r w:rsidR="00D3718C">
        <w:t xml:space="preserve">         </w:t>
      </w:r>
      <w:permEnd w:id="1392967991"/>
    </w:p>
    <w:p w:rsidR="00660E70" w:rsidRDefault="00EE74CE" w:rsidP="009F6D4D">
      <w:r>
        <w:t>Signature du représentant légal </w:t>
      </w:r>
    </w:p>
    <w:sectPr w:rsidR="00660E70" w:rsidSect="009F6D4D">
      <w:type w:val="continuous"/>
      <w:pgSz w:w="16838" w:h="11906" w:orient="landscape"/>
      <w:pgMar w:top="426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ocumentProtection w:edit="readOnly" w:enforcement="1" w:cryptProviderType="rsaAES" w:cryptAlgorithmClass="hash" w:cryptAlgorithmType="typeAny" w:cryptAlgorithmSid="14" w:cryptSpinCount="100000" w:hash="GKqBMQac9ZFL7hdzPiUukqv7vOQ2kbw2XCpTBHaQ9a7BJZGgUl03sX391sMLoNJEE9FTS/5GY2qGoqcF1FEaLw==" w:salt="KRp9Sq5AiezbZtXdGkMb+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CE"/>
    <w:rsid w:val="00387393"/>
    <w:rsid w:val="004C3D06"/>
    <w:rsid w:val="005E0574"/>
    <w:rsid w:val="00777A6A"/>
    <w:rsid w:val="008F50E4"/>
    <w:rsid w:val="009F6D4D"/>
    <w:rsid w:val="00C34C14"/>
    <w:rsid w:val="00D3718C"/>
    <w:rsid w:val="00EE74CE"/>
    <w:rsid w:val="00F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7125-56FE-47F5-8FDC-2BD31E6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AD%202020%202021\attestation%20honn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 honneur</Template>
  <TotalTime>0</TotalTime>
  <Pages>1</Pages>
  <Words>91</Words>
  <Characters>504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tixador</dc:creator>
  <cp:keywords/>
  <dc:description/>
  <cp:lastModifiedBy>dany tixador</cp:lastModifiedBy>
  <cp:revision>1</cp:revision>
  <dcterms:created xsi:type="dcterms:W3CDTF">2020-08-30T15:19:00Z</dcterms:created>
  <dcterms:modified xsi:type="dcterms:W3CDTF">2020-08-30T15:19:00Z</dcterms:modified>
</cp:coreProperties>
</file>